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50" w:rsidRDefault="00AA1850" w:rsidP="000A3EF7">
      <w:pPr>
        <w:ind w:right="-850" w:hanging="156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78.25pt;height:146.25pt;visibility:visible">
            <v:imagedata r:id="rId4" o:title=""/>
          </v:shape>
        </w:pict>
      </w:r>
    </w:p>
    <w:p w:rsidR="00AA1850" w:rsidRPr="00EE3CFB" w:rsidRDefault="00AA1850" w:rsidP="008A48EE">
      <w:pPr>
        <w:spacing w:after="0"/>
        <w:ind w:right="-850" w:hanging="567"/>
        <w:rPr>
          <w:rFonts w:ascii="Times New Roman" w:hAnsi="Times New Roman" w:cs="Times New Roman"/>
          <w:lang w:val="en-US"/>
        </w:rPr>
      </w:pPr>
    </w:p>
    <w:p w:rsidR="00AA1850" w:rsidRPr="00845B34" w:rsidRDefault="00AA1850" w:rsidP="008A48EE">
      <w:pPr>
        <w:spacing w:after="0"/>
        <w:ind w:right="-850" w:hanging="567"/>
        <w:rPr>
          <w:rFonts w:ascii="Times New Roman" w:hAnsi="Times New Roman" w:cs="Times New Roman"/>
        </w:rPr>
      </w:pPr>
      <w:r w:rsidRPr="00845B34">
        <w:rPr>
          <w:rFonts w:ascii="Times New Roman" w:hAnsi="Times New Roman" w:cs="Times New Roman"/>
        </w:rPr>
        <w:t>___________________№_____________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F73E7D">
        <w:rPr>
          <w:rFonts w:ascii="Times New Roman" w:hAnsi="Times New Roman" w:cs="Times New Roman"/>
          <w:sz w:val="28"/>
          <w:szCs w:val="28"/>
        </w:rPr>
        <w:t>Директору ГБУК «Кемеровская</w:t>
      </w:r>
    </w:p>
    <w:p w:rsidR="00AA1850" w:rsidRPr="00486ADF" w:rsidRDefault="00AA1850" w:rsidP="0015184D">
      <w:pPr>
        <w:tabs>
          <w:tab w:val="left" w:pos="5220"/>
        </w:tabs>
        <w:spacing w:after="0"/>
        <w:ind w:right="-850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№______________от_____________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</w:t>
      </w:r>
      <w:r>
        <w:t xml:space="preserve">                 </w:t>
      </w:r>
      <w:r w:rsidRPr="00F73E7D">
        <w:rPr>
          <w:rFonts w:ascii="Times New Roman" w:hAnsi="Times New Roman" w:cs="Times New Roman"/>
          <w:sz w:val="28"/>
          <w:szCs w:val="28"/>
        </w:rPr>
        <w:t>областная научная библиотека</w:t>
      </w:r>
    </w:p>
    <w:p w:rsidR="00AA1850" w:rsidRPr="00F73E7D" w:rsidRDefault="00AA1850" w:rsidP="009A02E3">
      <w:pPr>
        <w:tabs>
          <w:tab w:val="left" w:pos="5220"/>
        </w:tabs>
        <w:spacing w:after="0"/>
        <w:ind w:right="-850" w:hanging="567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 w:rsidRPr="00F73E7D">
        <w:rPr>
          <w:rFonts w:ascii="Times New Roman" w:hAnsi="Times New Roman" w:cs="Times New Roman"/>
          <w:sz w:val="28"/>
          <w:szCs w:val="28"/>
        </w:rPr>
        <w:t>им. В.Д. Федорова</w:t>
      </w:r>
      <w:r w:rsidRPr="00F73E7D">
        <w:rPr>
          <w:sz w:val="28"/>
          <w:szCs w:val="28"/>
        </w:rPr>
        <w:t>»</w:t>
      </w:r>
    </w:p>
    <w:p w:rsidR="00AA1850" w:rsidRPr="00F73E7D" w:rsidRDefault="00AA1850" w:rsidP="0015184D">
      <w:pPr>
        <w:ind w:firstLine="4860"/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r w:rsidRPr="00F73E7D">
        <w:rPr>
          <w:rFonts w:ascii="Times New Roman" w:hAnsi="Times New Roman" w:cs="Times New Roman"/>
          <w:sz w:val="28"/>
          <w:szCs w:val="28"/>
        </w:rPr>
        <w:t>В.А.Никулиной</w:t>
      </w:r>
    </w:p>
    <w:p w:rsidR="00AA1850" w:rsidRDefault="00AA1850" w:rsidP="009D1A4A">
      <w:pPr>
        <w:tabs>
          <w:tab w:val="right" w:pos="9498"/>
        </w:tabs>
        <w:ind w:right="21" w:firstLine="720"/>
        <w:jc w:val="center"/>
        <w:rPr>
          <w:sz w:val="24"/>
          <w:szCs w:val="24"/>
        </w:rPr>
      </w:pPr>
    </w:p>
    <w:p w:rsidR="00AA1850" w:rsidRPr="00F73E7D" w:rsidRDefault="00AA1850" w:rsidP="009D1A4A">
      <w:pPr>
        <w:tabs>
          <w:tab w:val="right" w:pos="9498"/>
        </w:tabs>
        <w:ind w:right="2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3E7D">
        <w:rPr>
          <w:rFonts w:ascii="Times New Roman" w:hAnsi="Times New Roman" w:cs="Times New Roman"/>
          <w:sz w:val="28"/>
          <w:szCs w:val="28"/>
        </w:rPr>
        <w:t>Уважаемая Вера Александровна!</w:t>
      </w:r>
    </w:p>
    <w:p w:rsidR="00AA1850" w:rsidRPr="00F73E7D" w:rsidRDefault="00AA1850" w:rsidP="001754B5">
      <w:pPr>
        <w:tabs>
          <w:tab w:val="right" w:pos="9498"/>
        </w:tabs>
        <w:spacing w:line="240" w:lineRule="auto"/>
        <w:ind w:right="21" w:firstLine="720"/>
        <w:jc w:val="both"/>
        <w:rPr>
          <w:sz w:val="28"/>
          <w:szCs w:val="28"/>
        </w:rPr>
      </w:pPr>
    </w:p>
    <w:p w:rsidR="00AA1850" w:rsidRPr="00F73E7D" w:rsidRDefault="00AA1850" w:rsidP="000771B9">
      <w:pPr>
        <w:tabs>
          <w:tab w:val="right" w:pos="9498"/>
        </w:tabs>
        <w:spacing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3E7D">
        <w:rPr>
          <w:rFonts w:ascii="Times New Roman" w:hAnsi="Times New Roman" w:cs="Times New Roman"/>
          <w:sz w:val="28"/>
          <w:szCs w:val="28"/>
        </w:rPr>
        <w:t>ГОУ ДПО</w:t>
      </w:r>
      <w:r w:rsidRPr="00F73E7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F73E7D">
        <w:rPr>
          <w:rFonts w:ascii="Times New Roman" w:hAnsi="Times New Roman" w:cs="Times New Roman"/>
          <w:sz w:val="28"/>
          <w:szCs w:val="28"/>
        </w:rPr>
        <w:t xml:space="preserve">Областной учебно-методический центр работников культуры и искусства» выражает огромную благодарность заведующей отделом «Центр комплектования и каталогизации» Чухонцевой Надежде Васильевне, специалистам отдела за совместную работу по подготовке и  проведению цикла семинаров в рамках Творческой лаборатории по каталогизации документов. </w:t>
      </w:r>
      <w:r>
        <w:rPr>
          <w:rFonts w:ascii="Times New Roman" w:hAnsi="Times New Roman" w:cs="Times New Roman"/>
          <w:sz w:val="28"/>
          <w:szCs w:val="28"/>
        </w:rPr>
        <w:t xml:space="preserve">Занятия Лаборатории всегда отличаются творческим, инновационным походом, </w:t>
      </w:r>
      <w:r w:rsidRPr="00F73E7D">
        <w:rPr>
          <w:rFonts w:ascii="Times New Roman" w:hAnsi="Times New Roman" w:cs="Times New Roman"/>
          <w:sz w:val="28"/>
          <w:szCs w:val="28"/>
        </w:rPr>
        <w:t xml:space="preserve"> актуальн</w:t>
      </w:r>
      <w:r>
        <w:rPr>
          <w:rFonts w:ascii="Times New Roman" w:hAnsi="Times New Roman" w:cs="Times New Roman"/>
          <w:sz w:val="28"/>
          <w:szCs w:val="28"/>
        </w:rPr>
        <w:t>остью тем, в чем несомненная заслуга специалистов отдела.</w:t>
      </w:r>
    </w:p>
    <w:p w:rsidR="00AA1850" w:rsidRPr="00F73E7D" w:rsidRDefault="00AA1850" w:rsidP="000771B9">
      <w:pPr>
        <w:tabs>
          <w:tab w:val="right" w:pos="9498"/>
        </w:tabs>
        <w:spacing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3E7D">
        <w:rPr>
          <w:rFonts w:ascii="Times New Roman" w:hAnsi="Times New Roman" w:cs="Times New Roman"/>
          <w:sz w:val="28"/>
          <w:szCs w:val="28"/>
        </w:rPr>
        <w:t xml:space="preserve"> Искренне желаем всем</w:t>
      </w:r>
      <w:r>
        <w:rPr>
          <w:rFonts w:ascii="Times New Roman" w:hAnsi="Times New Roman" w:cs="Times New Roman"/>
          <w:sz w:val="28"/>
          <w:szCs w:val="28"/>
        </w:rPr>
        <w:t>у коллективу</w:t>
      </w:r>
      <w:r w:rsidRPr="00F73E7D">
        <w:rPr>
          <w:rFonts w:ascii="Times New Roman" w:hAnsi="Times New Roman" w:cs="Times New Roman"/>
          <w:sz w:val="28"/>
          <w:szCs w:val="28"/>
        </w:rPr>
        <w:t xml:space="preserve"> дальнейших творческих успехов и достижений и надеемся на дальнейшее сотрудничество.</w:t>
      </w:r>
    </w:p>
    <w:p w:rsidR="00AA1850" w:rsidRPr="00F73E7D" w:rsidRDefault="00AA1850" w:rsidP="001754B5">
      <w:pPr>
        <w:tabs>
          <w:tab w:val="right" w:pos="9498"/>
        </w:tabs>
        <w:spacing w:line="240" w:lineRule="auto"/>
        <w:ind w:right="21" w:firstLine="720"/>
        <w:jc w:val="both"/>
        <w:rPr>
          <w:sz w:val="28"/>
          <w:szCs w:val="28"/>
        </w:rPr>
      </w:pPr>
    </w:p>
    <w:p w:rsidR="00AA1850" w:rsidRPr="00F73E7D" w:rsidRDefault="00AA1850" w:rsidP="001754B5">
      <w:pPr>
        <w:tabs>
          <w:tab w:val="right" w:pos="9498"/>
        </w:tabs>
        <w:spacing w:line="240" w:lineRule="auto"/>
        <w:ind w:right="21" w:firstLine="720"/>
        <w:jc w:val="both"/>
        <w:rPr>
          <w:sz w:val="28"/>
          <w:szCs w:val="28"/>
        </w:rPr>
      </w:pPr>
    </w:p>
    <w:p w:rsidR="00AA1850" w:rsidRDefault="00AA1850" w:rsidP="001754B5">
      <w:pPr>
        <w:tabs>
          <w:tab w:val="right" w:pos="9498"/>
        </w:tabs>
        <w:spacing w:line="240" w:lineRule="auto"/>
        <w:ind w:right="21" w:firstLine="720"/>
        <w:jc w:val="both"/>
        <w:rPr>
          <w:sz w:val="24"/>
          <w:szCs w:val="24"/>
        </w:rPr>
      </w:pPr>
    </w:p>
    <w:p w:rsidR="00AA1850" w:rsidRDefault="00AA1850" w:rsidP="001754B5">
      <w:pPr>
        <w:tabs>
          <w:tab w:val="right" w:pos="9498"/>
        </w:tabs>
        <w:spacing w:line="240" w:lineRule="auto"/>
        <w:ind w:right="21" w:firstLine="720"/>
        <w:jc w:val="both"/>
        <w:rPr>
          <w:sz w:val="24"/>
          <w:szCs w:val="24"/>
        </w:rPr>
      </w:pPr>
    </w:p>
    <w:p w:rsidR="00AA1850" w:rsidRPr="00F73E7D" w:rsidRDefault="00AA1850" w:rsidP="001754B5">
      <w:pPr>
        <w:tabs>
          <w:tab w:val="right" w:pos="9498"/>
        </w:tabs>
        <w:spacing w:line="240" w:lineRule="auto"/>
        <w:ind w:right="21" w:firstLine="720"/>
        <w:jc w:val="both"/>
        <w:rPr>
          <w:sz w:val="24"/>
          <w:szCs w:val="24"/>
        </w:rPr>
      </w:pPr>
    </w:p>
    <w:p w:rsidR="00AA1850" w:rsidRDefault="00AA1850" w:rsidP="009A02E3">
      <w:pPr>
        <w:pStyle w:val="21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3E7D">
        <w:rPr>
          <w:rFonts w:ascii="Times New Roman" w:hAnsi="Times New Roman" w:cs="Times New Roman"/>
          <w:sz w:val="28"/>
          <w:szCs w:val="28"/>
        </w:rPr>
        <w:t xml:space="preserve">Директор ГОУ «УМЦ работников                                                  Н.С.Павлюк       </w:t>
      </w:r>
    </w:p>
    <w:p w:rsidR="00AA1850" w:rsidRPr="00F73E7D" w:rsidRDefault="00AA1850" w:rsidP="009A02E3">
      <w:pPr>
        <w:pStyle w:val="21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3E7D">
        <w:rPr>
          <w:rFonts w:ascii="Times New Roman" w:hAnsi="Times New Roman" w:cs="Times New Roman"/>
          <w:sz w:val="28"/>
          <w:szCs w:val="28"/>
        </w:rPr>
        <w:t>культуры и искусства»</w:t>
      </w:r>
    </w:p>
    <w:p w:rsidR="00AA1850" w:rsidRPr="00F73E7D" w:rsidRDefault="00AA1850" w:rsidP="00364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0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i1026" type="#_x0000_t75" style="width:150pt;height:51.75pt;visibility:visible">
            <v:imagedata r:id="rId5" o:title=""/>
          </v:shape>
        </w:pict>
      </w:r>
    </w:p>
    <w:p w:rsidR="00AA1850" w:rsidRPr="003D6068" w:rsidRDefault="00AA1850" w:rsidP="00505370">
      <w:pPr>
        <w:pStyle w:val="21"/>
        <w:tabs>
          <w:tab w:val="left" w:pos="7200"/>
        </w:tabs>
        <w:spacing w:after="0" w:line="240" w:lineRule="auto"/>
        <w:ind w:left="0"/>
        <w:jc w:val="both"/>
      </w:pPr>
    </w:p>
    <w:p w:rsidR="00AA1850" w:rsidRPr="003D6068" w:rsidRDefault="00AA1850" w:rsidP="00505370">
      <w:pPr>
        <w:pStyle w:val="21"/>
        <w:tabs>
          <w:tab w:val="left" w:pos="7200"/>
        </w:tabs>
        <w:spacing w:after="0" w:line="240" w:lineRule="auto"/>
        <w:ind w:left="0"/>
        <w:jc w:val="both"/>
      </w:pPr>
    </w:p>
    <w:p w:rsidR="00AA1850" w:rsidRPr="003D6068" w:rsidRDefault="00AA1850" w:rsidP="0029509E">
      <w:pPr>
        <w:jc w:val="center"/>
        <w:rPr>
          <w:sz w:val="24"/>
          <w:szCs w:val="24"/>
          <w:lang w:eastAsia="ar-SA"/>
        </w:rPr>
      </w:pPr>
    </w:p>
    <w:sectPr w:rsidR="00AA1850" w:rsidRPr="003D6068" w:rsidSect="0083074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12A"/>
    <w:rsid w:val="000002AC"/>
    <w:rsid w:val="00010E52"/>
    <w:rsid w:val="00013B21"/>
    <w:rsid w:val="00026407"/>
    <w:rsid w:val="00042981"/>
    <w:rsid w:val="00042DEA"/>
    <w:rsid w:val="000758EE"/>
    <w:rsid w:val="000771B9"/>
    <w:rsid w:val="0009460A"/>
    <w:rsid w:val="000A3EF7"/>
    <w:rsid w:val="000B2ECE"/>
    <w:rsid w:val="000D72EF"/>
    <w:rsid w:val="000E4042"/>
    <w:rsid w:val="000F0B56"/>
    <w:rsid w:val="00117258"/>
    <w:rsid w:val="00124CE1"/>
    <w:rsid w:val="001267C9"/>
    <w:rsid w:val="001347E8"/>
    <w:rsid w:val="001411CE"/>
    <w:rsid w:val="0015184D"/>
    <w:rsid w:val="001754B5"/>
    <w:rsid w:val="001C1AF9"/>
    <w:rsid w:val="00230AD6"/>
    <w:rsid w:val="002438C1"/>
    <w:rsid w:val="002760A1"/>
    <w:rsid w:val="00286944"/>
    <w:rsid w:val="0029509E"/>
    <w:rsid w:val="002A1FCE"/>
    <w:rsid w:val="002B6D6A"/>
    <w:rsid w:val="003273FD"/>
    <w:rsid w:val="00347F12"/>
    <w:rsid w:val="00361A99"/>
    <w:rsid w:val="0036281A"/>
    <w:rsid w:val="00364549"/>
    <w:rsid w:val="00375F49"/>
    <w:rsid w:val="003D6068"/>
    <w:rsid w:val="003E21D8"/>
    <w:rsid w:val="003E5ED5"/>
    <w:rsid w:val="004108AE"/>
    <w:rsid w:val="00412F6C"/>
    <w:rsid w:val="004267E8"/>
    <w:rsid w:val="00432E2E"/>
    <w:rsid w:val="00432F2F"/>
    <w:rsid w:val="00445EE4"/>
    <w:rsid w:val="00446ACF"/>
    <w:rsid w:val="00477144"/>
    <w:rsid w:val="004811F0"/>
    <w:rsid w:val="00486ADF"/>
    <w:rsid w:val="004A3156"/>
    <w:rsid w:val="004A385A"/>
    <w:rsid w:val="004C6DA5"/>
    <w:rsid w:val="004D04D8"/>
    <w:rsid w:val="004D1BEA"/>
    <w:rsid w:val="00505370"/>
    <w:rsid w:val="00507854"/>
    <w:rsid w:val="00517D03"/>
    <w:rsid w:val="00541802"/>
    <w:rsid w:val="00580707"/>
    <w:rsid w:val="005A1AC4"/>
    <w:rsid w:val="005C0159"/>
    <w:rsid w:val="005F14B5"/>
    <w:rsid w:val="005F34E8"/>
    <w:rsid w:val="00603EFC"/>
    <w:rsid w:val="0060726F"/>
    <w:rsid w:val="006221A4"/>
    <w:rsid w:val="00663489"/>
    <w:rsid w:val="00664051"/>
    <w:rsid w:val="006821B3"/>
    <w:rsid w:val="006900B9"/>
    <w:rsid w:val="006B5404"/>
    <w:rsid w:val="006C0E68"/>
    <w:rsid w:val="006C680F"/>
    <w:rsid w:val="00701BC7"/>
    <w:rsid w:val="00703C05"/>
    <w:rsid w:val="00710C41"/>
    <w:rsid w:val="0072665A"/>
    <w:rsid w:val="00763C0D"/>
    <w:rsid w:val="00766E2F"/>
    <w:rsid w:val="00784537"/>
    <w:rsid w:val="007E250A"/>
    <w:rsid w:val="0083074C"/>
    <w:rsid w:val="0083112A"/>
    <w:rsid w:val="00840191"/>
    <w:rsid w:val="008440F2"/>
    <w:rsid w:val="00845B34"/>
    <w:rsid w:val="00846086"/>
    <w:rsid w:val="00862F7E"/>
    <w:rsid w:val="008A48EE"/>
    <w:rsid w:val="008A6873"/>
    <w:rsid w:val="008C46AA"/>
    <w:rsid w:val="008D1AD7"/>
    <w:rsid w:val="008D53C7"/>
    <w:rsid w:val="008F4478"/>
    <w:rsid w:val="009147DF"/>
    <w:rsid w:val="0097281C"/>
    <w:rsid w:val="009750DF"/>
    <w:rsid w:val="009928AF"/>
    <w:rsid w:val="009A02E3"/>
    <w:rsid w:val="009A2DC5"/>
    <w:rsid w:val="009C3279"/>
    <w:rsid w:val="009D1A4A"/>
    <w:rsid w:val="009E66EF"/>
    <w:rsid w:val="00A01C68"/>
    <w:rsid w:val="00A106C5"/>
    <w:rsid w:val="00A203C0"/>
    <w:rsid w:val="00A22D41"/>
    <w:rsid w:val="00A41340"/>
    <w:rsid w:val="00A45E9E"/>
    <w:rsid w:val="00A64D46"/>
    <w:rsid w:val="00A70C35"/>
    <w:rsid w:val="00A83F79"/>
    <w:rsid w:val="00AA1850"/>
    <w:rsid w:val="00AC0A3F"/>
    <w:rsid w:val="00AE1082"/>
    <w:rsid w:val="00B01715"/>
    <w:rsid w:val="00B049BA"/>
    <w:rsid w:val="00B06161"/>
    <w:rsid w:val="00B15403"/>
    <w:rsid w:val="00B36E23"/>
    <w:rsid w:val="00B47E76"/>
    <w:rsid w:val="00B5254E"/>
    <w:rsid w:val="00B62A82"/>
    <w:rsid w:val="00B73997"/>
    <w:rsid w:val="00B75572"/>
    <w:rsid w:val="00B93414"/>
    <w:rsid w:val="00BA61A2"/>
    <w:rsid w:val="00BC5DFB"/>
    <w:rsid w:val="00C04BA1"/>
    <w:rsid w:val="00C3222A"/>
    <w:rsid w:val="00C55D2C"/>
    <w:rsid w:val="00C6111E"/>
    <w:rsid w:val="00C679C0"/>
    <w:rsid w:val="00C7465D"/>
    <w:rsid w:val="00C85E78"/>
    <w:rsid w:val="00CB3A7B"/>
    <w:rsid w:val="00CF5110"/>
    <w:rsid w:val="00D07343"/>
    <w:rsid w:val="00D436D6"/>
    <w:rsid w:val="00D823E0"/>
    <w:rsid w:val="00DE3992"/>
    <w:rsid w:val="00E0621F"/>
    <w:rsid w:val="00E0646F"/>
    <w:rsid w:val="00E75950"/>
    <w:rsid w:val="00E920CF"/>
    <w:rsid w:val="00EA5C64"/>
    <w:rsid w:val="00EA6FBE"/>
    <w:rsid w:val="00EB0154"/>
    <w:rsid w:val="00ED3990"/>
    <w:rsid w:val="00EE3CFB"/>
    <w:rsid w:val="00F51644"/>
    <w:rsid w:val="00F521E7"/>
    <w:rsid w:val="00F544F0"/>
    <w:rsid w:val="00F73E7D"/>
    <w:rsid w:val="00F8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B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45B34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465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8A48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CF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845B34"/>
    <w:pPr>
      <w:tabs>
        <w:tab w:val="left" w:pos="360"/>
      </w:tabs>
      <w:spacing w:after="0" w:line="240" w:lineRule="auto"/>
      <w:ind w:firstLine="360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7465D"/>
    <w:rPr>
      <w:rFonts w:cs="Times New Roman"/>
      <w:lang w:eastAsia="en-US"/>
    </w:rPr>
  </w:style>
  <w:style w:type="paragraph" w:customStyle="1" w:styleId="a">
    <w:name w:val="Знак"/>
    <w:basedOn w:val="Normal"/>
    <w:uiPriority w:val="99"/>
    <w:rsid w:val="00845B3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Normal"/>
    <w:uiPriority w:val="99"/>
    <w:rsid w:val="009A02E3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174</Words>
  <Characters>993</Characters>
  <Application>Microsoft Office Outlook</Application>
  <DocSecurity>0</DocSecurity>
  <Lines>0</Lines>
  <Paragraphs>0</Paragraphs>
  <ScaleCrop>false</ScaleCrop>
  <Company>ГОУ "УМЦ работников культуры и искусства"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novzal3</cp:lastModifiedBy>
  <cp:revision>2</cp:revision>
  <cp:lastPrinted>2014-10-20T08:22:00Z</cp:lastPrinted>
  <dcterms:created xsi:type="dcterms:W3CDTF">2015-12-14T06:52:00Z</dcterms:created>
  <dcterms:modified xsi:type="dcterms:W3CDTF">2015-12-14T06:52:00Z</dcterms:modified>
</cp:coreProperties>
</file>