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D" w:rsidRPr="00F97C30" w:rsidRDefault="00C8665D" w:rsidP="00B34A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pt;margin-top:9.1pt;width:241.3pt;height:106.95pt;z-index:251656704" o:regroupid="1" filled="f" stroked="f">
            <v:textbox style="mso-next-textbox:#_x0000_s1026" inset=".1mm,.1mm,.1mm,.1mm">
              <w:txbxContent>
                <w:p w:rsidR="00C8665D" w:rsidRPr="000E2D5B" w:rsidRDefault="00C8665D" w:rsidP="000E2D5B">
                  <w:pPr>
                    <w:jc w:val="center"/>
                    <w:rPr>
                      <w:sz w:val="24"/>
                      <w:szCs w:val="24"/>
                    </w:rPr>
                  </w:pPr>
                  <w:r w:rsidRPr="000E2D5B">
                    <w:rPr>
                      <w:sz w:val="24"/>
                      <w:szCs w:val="24"/>
                    </w:rPr>
                    <w:t>Буряад Республикын</w:t>
                  </w:r>
                </w:p>
                <w:p w:rsidR="00C8665D" w:rsidRDefault="00C8665D" w:rsidP="000E2D5B">
                  <w:pPr>
                    <w:jc w:val="center"/>
                    <w:rPr>
                      <w:sz w:val="24"/>
                      <w:szCs w:val="24"/>
                    </w:rPr>
                  </w:pPr>
                  <w:r w:rsidRPr="000E2D5B">
                    <w:rPr>
                      <w:sz w:val="24"/>
                      <w:szCs w:val="24"/>
                    </w:rPr>
                    <w:t>соёлой министерство</w:t>
                  </w:r>
                </w:p>
                <w:p w:rsidR="00C8665D" w:rsidRPr="000E2D5B" w:rsidRDefault="00C8665D" w:rsidP="000E2D5B">
                  <w:pPr>
                    <w:jc w:val="center"/>
                    <w:rPr>
                      <w:sz w:val="10"/>
                      <w:szCs w:val="24"/>
                    </w:rPr>
                  </w:pPr>
                </w:p>
                <w:p w:rsidR="00C8665D" w:rsidRPr="000E2D5B" w:rsidRDefault="00C8665D" w:rsidP="000E2D5B">
                  <w:pPr>
                    <w:pStyle w:val="BodyText"/>
                    <w:rPr>
                      <w:b/>
                      <w:sz w:val="24"/>
                      <w:szCs w:val="24"/>
                    </w:rPr>
                  </w:pPr>
                  <w:r w:rsidRPr="000E2D5B">
                    <w:rPr>
                      <w:b/>
                      <w:sz w:val="24"/>
                      <w:szCs w:val="24"/>
                    </w:rPr>
                    <w:t>БУРЯАД РЕСПУБЛИКЫН ГҮРЭНЭЙ АВТОНОМИТО СОЁЛОЙ ЭМХИ ЗУРГААН</w:t>
                  </w:r>
                </w:p>
                <w:p w:rsidR="00C8665D" w:rsidRPr="000E2D5B" w:rsidRDefault="00C8665D" w:rsidP="000E2D5B">
                  <w:pPr>
                    <w:pStyle w:val="BodyText"/>
                    <w:rPr>
                      <w:b/>
                      <w:sz w:val="24"/>
                      <w:szCs w:val="24"/>
                    </w:rPr>
                  </w:pPr>
                  <w:r w:rsidRPr="000E2D5B">
                    <w:rPr>
                      <w:b/>
                      <w:sz w:val="24"/>
                      <w:szCs w:val="24"/>
                    </w:rPr>
                    <w:t>«БУРЯАД РЕСПУБЛИКЫН УНДЭ</w:t>
                  </w:r>
                  <w:r w:rsidRPr="000E2D5B">
                    <w:rPr>
                      <w:b/>
                      <w:sz w:val="24"/>
                      <w:szCs w:val="24"/>
                      <w:lang w:val="en-US"/>
                    </w:rPr>
                    <w:t>H</w:t>
                  </w:r>
                  <w:r w:rsidRPr="000E2D5B">
                    <w:rPr>
                      <w:b/>
                      <w:sz w:val="24"/>
                      <w:szCs w:val="24"/>
                    </w:rPr>
                    <w:t>ЭТЭНЭЙ НОМОЙ САН»</w:t>
                  </w:r>
                </w:p>
                <w:p w:rsidR="00C8665D" w:rsidRDefault="00C8665D">
                  <w:pPr>
                    <w:spacing w:line="20" w:lineRule="atLeast"/>
                    <w:jc w:val="center"/>
                    <w:rPr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71.05pt;margin-top:9.1pt;width:226pt;height:111.7pt;z-index:251657728" o:regroupid="1" filled="f" stroked="f">
            <v:textbox style="mso-next-textbox:#_x0000_s1027" inset=".1mm,.1mm,.1mm,.1mm">
              <w:txbxContent>
                <w:p w:rsidR="00C8665D" w:rsidRPr="000E2D5B" w:rsidRDefault="00C8665D" w:rsidP="008421B7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0E2D5B">
                    <w:rPr>
                      <w:sz w:val="24"/>
                      <w:szCs w:val="24"/>
                    </w:rPr>
                    <w:t xml:space="preserve">Министерство культуры </w:t>
                  </w:r>
                </w:p>
                <w:p w:rsidR="00C8665D" w:rsidRPr="000E2D5B" w:rsidRDefault="00C8665D" w:rsidP="008421B7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0E2D5B">
                    <w:rPr>
                      <w:sz w:val="24"/>
                      <w:szCs w:val="24"/>
                    </w:rPr>
                    <w:t xml:space="preserve">Республики Бурятия </w:t>
                  </w:r>
                </w:p>
                <w:p w:rsidR="00C8665D" w:rsidRPr="000E2D5B" w:rsidRDefault="00C8665D" w:rsidP="008421B7">
                  <w:pPr>
                    <w:pStyle w:val="BodyText"/>
                    <w:spacing w:line="20" w:lineRule="atLeast"/>
                    <w:rPr>
                      <w:b/>
                      <w:caps/>
                      <w:sz w:val="10"/>
                      <w:szCs w:val="24"/>
                    </w:rPr>
                  </w:pPr>
                </w:p>
                <w:p w:rsidR="00C8665D" w:rsidRPr="000E2D5B" w:rsidRDefault="00C8665D" w:rsidP="008421B7">
                  <w:pPr>
                    <w:pStyle w:val="BodyText"/>
                    <w:spacing w:line="20" w:lineRule="atLeast"/>
                    <w:rPr>
                      <w:b/>
                      <w:caps/>
                      <w:sz w:val="24"/>
                      <w:szCs w:val="24"/>
                    </w:rPr>
                  </w:pPr>
                  <w:r w:rsidRPr="000E2D5B">
                    <w:rPr>
                      <w:b/>
                      <w:caps/>
                      <w:spacing w:val="-10"/>
                      <w:sz w:val="24"/>
                      <w:szCs w:val="24"/>
                    </w:rPr>
                    <w:t>Государственное Автономное Учреждение Культуры Республики Бурятия «Национальная библиотека</w:t>
                  </w:r>
                  <w:r w:rsidRPr="000E2D5B">
                    <w:rPr>
                      <w:b/>
                      <w:caps/>
                      <w:sz w:val="24"/>
                      <w:szCs w:val="24"/>
                    </w:rPr>
                    <w:t xml:space="preserve"> Республики  Бурятия»</w:t>
                  </w:r>
                </w:p>
                <w:p w:rsidR="00C8665D" w:rsidRDefault="00C8665D" w:rsidP="008421B7">
                  <w:pPr>
                    <w:spacing w:line="20" w:lineRule="atLeast"/>
                    <w:jc w:val="center"/>
                    <w:rPr>
                      <w:sz w:val="12"/>
                    </w:rPr>
                  </w:pPr>
                </w:p>
              </w:txbxContent>
            </v:textbox>
          </v:shape>
        </w:pict>
      </w:r>
    </w:p>
    <w:p w:rsidR="00C8665D" w:rsidRPr="00F97C30" w:rsidRDefault="00C8665D" w:rsidP="00B34AF1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C8665D" w:rsidRPr="004258D4" w:rsidRDefault="00C8665D" w:rsidP="00CF1C22">
      <w:pPr>
        <w:pStyle w:val="Heading8"/>
        <w:tabs>
          <w:tab w:val="clear" w:pos="3291"/>
        </w:tabs>
        <w:jc w:val="left"/>
        <w:rPr>
          <w:sz w:val="24"/>
          <w:szCs w:val="24"/>
        </w:rPr>
      </w:pPr>
      <w:r>
        <w:rPr>
          <w:noProof/>
        </w:rPr>
        <w:pict>
          <v:line id="_x0000_s1028" style="position:absolute;z-index:251658752" from="-39pt,102.6pt" to="497.05pt,102.6pt" o:regroupid="1" strokeweight="6pt">
            <v:stroke linestyle="thinThick"/>
          </v:line>
        </w:pict>
      </w:r>
    </w:p>
    <w:p w:rsidR="00C8665D" w:rsidRPr="00946F7F" w:rsidRDefault="00C8665D" w:rsidP="002A0F20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9.9pt;margin-top:-.05pt;width:56.35pt;height:65.9pt;z-index:251655680" o:regroupid="1">
            <v:imagedata r:id="rId7" o:title="" gain="2147483647f" blacklevel="-3932f" grayscale="t" bilevel="t"/>
          </v:shape>
        </w:pi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8665D" w:rsidRDefault="00C8665D" w:rsidP="002A0F20">
      <w:pPr>
        <w:spacing w:line="360" w:lineRule="auto"/>
        <w:ind w:firstLine="1134"/>
        <w:jc w:val="both"/>
        <w:rPr>
          <w:b/>
          <w:sz w:val="28"/>
          <w:szCs w:val="28"/>
        </w:rPr>
      </w:pPr>
    </w:p>
    <w:p w:rsidR="00C8665D" w:rsidRDefault="00C8665D" w:rsidP="00A93DB8">
      <w:pPr>
        <w:spacing w:line="360" w:lineRule="auto"/>
        <w:ind w:firstLine="1134"/>
        <w:jc w:val="center"/>
        <w:rPr>
          <w:sz w:val="28"/>
          <w:szCs w:val="28"/>
        </w:rPr>
      </w:pPr>
    </w:p>
    <w:p w:rsidR="00C8665D" w:rsidRDefault="00C8665D" w:rsidP="00A93DB8">
      <w:pPr>
        <w:spacing w:line="360" w:lineRule="auto"/>
        <w:ind w:firstLine="1134"/>
        <w:jc w:val="center"/>
        <w:rPr>
          <w:sz w:val="28"/>
          <w:szCs w:val="28"/>
        </w:rPr>
      </w:pPr>
    </w:p>
    <w:p w:rsidR="00C8665D" w:rsidRDefault="00C8665D" w:rsidP="005C3F55">
      <w:pPr>
        <w:spacing w:line="20" w:lineRule="atLeast"/>
        <w:jc w:val="center"/>
      </w:pPr>
      <w:r>
        <w:t>ул. Ербанова, 4, г. Улан-Удэ, 670</w:t>
      </w:r>
      <w:r w:rsidRPr="00FC116C">
        <w:t>000</w:t>
      </w:r>
      <w:r>
        <w:t xml:space="preserve">, </w:t>
      </w:r>
    </w:p>
    <w:p w:rsidR="00C8665D" w:rsidRDefault="00C8665D" w:rsidP="005C3F55">
      <w:pPr>
        <w:spacing w:line="20" w:lineRule="atLeast"/>
        <w:jc w:val="center"/>
      </w:pPr>
      <w:r>
        <w:t>тел./факс: 8(3012) 21-94-50, 21-9</w:t>
      </w:r>
      <w:r w:rsidRPr="008B134E">
        <w:t>7-29</w:t>
      </w:r>
      <w:r>
        <w:t>,</w:t>
      </w:r>
      <w:r w:rsidRPr="005C3F55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nacbibl</w:t>
      </w:r>
      <w:r>
        <w:t>@</w:t>
      </w:r>
      <w:r>
        <w:rPr>
          <w:lang w:val="en-US"/>
        </w:rPr>
        <w:t>nbrb</w:t>
      </w:r>
      <w:r>
        <w:t>.</w:t>
      </w:r>
      <w:r>
        <w:rPr>
          <w:lang w:val="en-US"/>
        </w:rPr>
        <w:t>ru</w:t>
      </w:r>
    </w:p>
    <w:p w:rsidR="00C8665D" w:rsidRPr="008B134E" w:rsidRDefault="00C8665D" w:rsidP="005C3F55">
      <w:pPr>
        <w:spacing w:line="20" w:lineRule="atLeast"/>
        <w:jc w:val="center"/>
      </w:pPr>
    </w:p>
    <w:p w:rsidR="00C8665D" w:rsidRPr="008F7E1F" w:rsidRDefault="00C8665D" w:rsidP="00460092">
      <w:pPr>
        <w:ind w:left="4536"/>
        <w:rPr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-18.95pt;margin-top:8.65pt;width:184.9pt;height:50.95pt;z-index:251659776" o:regroupid="1" filled="f" stroked="f">
            <v:textbox style="mso-next-textbox:#_x0000_s1030">
              <w:txbxContent>
                <w:p w:rsidR="00C8665D" w:rsidRDefault="00C8665D" w:rsidP="008D6DCE">
                  <w:pPr>
                    <w:spacing w:line="288" w:lineRule="auto"/>
                  </w:pPr>
                  <w:r>
                    <w:rPr>
                      <w:rFonts w:ascii="Arial" w:hAnsi="Arial"/>
                      <w:lang w:val="en-US"/>
                    </w:rPr>
                    <w:t>“</w:t>
                  </w:r>
                  <w:r>
                    <w:rPr>
                      <w:lang w:val="en-US"/>
                    </w:rPr>
                    <w:t xml:space="preserve"> ___</w:t>
                  </w:r>
                  <w:r>
                    <w:rPr>
                      <w:rFonts w:ascii="Arial" w:hAnsi="Arial"/>
                      <w:lang w:val="en-US"/>
                    </w:rPr>
                    <w:t xml:space="preserve">” </w:t>
                  </w:r>
                  <w:r>
                    <w:rPr>
                      <w:lang w:val="en-US"/>
                    </w:rPr>
                    <w:t xml:space="preserve">__________20____ </w:t>
                  </w:r>
                  <w:r>
                    <w:t>г.  №_____</w:t>
                  </w:r>
                </w:p>
                <w:p w:rsidR="00C8665D" w:rsidRDefault="00C8665D" w:rsidP="008D6DCE">
                  <w:pPr>
                    <w:spacing w:line="288" w:lineRule="auto"/>
                  </w:pPr>
                  <w:r>
                    <w:t>На  №_____</w:t>
                  </w:r>
                  <w:r>
                    <w:rPr>
                      <w:rFonts w:ascii="Arial" w:hAnsi="Arial"/>
                      <w:lang w:val="en-US"/>
                    </w:rPr>
                    <w:t xml:space="preserve"> “</w:t>
                  </w:r>
                  <w:r>
                    <w:rPr>
                      <w:lang w:val="en-US"/>
                    </w:rPr>
                    <w:t xml:space="preserve"> ___</w:t>
                  </w:r>
                  <w:r>
                    <w:rPr>
                      <w:rFonts w:ascii="Arial" w:hAnsi="Arial"/>
                      <w:lang w:val="en-US"/>
                    </w:rPr>
                    <w:t xml:space="preserve">” </w:t>
                  </w:r>
                  <w:r>
                    <w:rPr>
                      <w:lang w:val="en-US"/>
                    </w:rPr>
                    <w:t>_______</w:t>
                  </w:r>
                  <w:r>
                    <w:t>_</w:t>
                  </w:r>
                  <w:r>
                    <w:rPr>
                      <w:lang w:val="en-US"/>
                    </w:rPr>
                    <w:t xml:space="preserve">20____ </w:t>
                  </w:r>
                  <w:r>
                    <w:t>г.</w:t>
                  </w:r>
                </w:p>
                <w:p w:rsidR="00C8665D" w:rsidRDefault="00C8665D" w:rsidP="008D6DCE">
                  <w:pPr>
                    <w:spacing w:line="288" w:lineRule="auto"/>
                  </w:pPr>
                </w:p>
              </w:txbxContent>
            </v:textbox>
          </v:shape>
        </w:pict>
      </w:r>
      <w:r>
        <w:rPr>
          <w:sz w:val="24"/>
          <w:szCs w:val="24"/>
        </w:rPr>
        <w:t>Директору Кемеровской областной научной библиотеки им. В.Д. Федорова</w:t>
      </w:r>
      <w:r w:rsidRPr="008F7E1F">
        <w:rPr>
          <w:sz w:val="24"/>
          <w:szCs w:val="24"/>
        </w:rPr>
        <w:t xml:space="preserve">                                               </w:t>
      </w:r>
    </w:p>
    <w:p w:rsidR="00C8665D" w:rsidRPr="008F7E1F" w:rsidRDefault="00C8665D" w:rsidP="008F7E1F">
      <w:pPr>
        <w:ind w:firstLine="5954"/>
        <w:rPr>
          <w:sz w:val="24"/>
          <w:szCs w:val="24"/>
        </w:rPr>
      </w:pPr>
    </w:p>
    <w:p w:rsidR="00C8665D" w:rsidRDefault="00C8665D" w:rsidP="008F7E1F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В. А.</w:t>
      </w:r>
      <w:r w:rsidRPr="008F7E1F">
        <w:rPr>
          <w:sz w:val="24"/>
          <w:szCs w:val="24"/>
        </w:rPr>
        <w:t xml:space="preserve"> </w:t>
      </w:r>
      <w:r>
        <w:rPr>
          <w:sz w:val="24"/>
          <w:szCs w:val="24"/>
        </w:rPr>
        <w:t>Никулиной</w:t>
      </w:r>
    </w:p>
    <w:p w:rsidR="00C8665D" w:rsidRDefault="00C8665D" w:rsidP="008F7E1F">
      <w:pPr>
        <w:ind w:left="4536"/>
        <w:jc w:val="both"/>
        <w:rPr>
          <w:sz w:val="24"/>
          <w:szCs w:val="24"/>
        </w:rPr>
      </w:pPr>
    </w:p>
    <w:p w:rsidR="00C8665D" w:rsidRDefault="00C8665D" w:rsidP="008F7E1F">
      <w:pPr>
        <w:ind w:left="4536"/>
        <w:jc w:val="both"/>
        <w:rPr>
          <w:sz w:val="24"/>
          <w:szCs w:val="24"/>
        </w:rPr>
      </w:pPr>
    </w:p>
    <w:p w:rsidR="00C8665D" w:rsidRDefault="00C8665D" w:rsidP="008F7E1F">
      <w:pPr>
        <w:jc w:val="center"/>
        <w:rPr>
          <w:sz w:val="24"/>
          <w:szCs w:val="24"/>
        </w:rPr>
      </w:pPr>
      <w:r w:rsidRPr="00350EE0">
        <w:rPr>
          <w:sz w:val="24"/>
          <w:szCs w:val="24"/>
        </w:rPr>
        <w:t xml:space="preserve">Уважаемая </w:t>
      </w:r>
      <w:r>
        <w:rPr>
          <w:sz w:val="24"/>
          <w:szCs w:val="24"/>
        </w:rPr>
        <w:t>Вера Александровна</w:t>
      </w:r>
      <w:r w:rsidRPr="00350EE0">
        <w:rPr>
          <w:sz w:val="24"/>
          <w:szCs w:val="24"/>
        </w:rPr>
        <w:t>!</w:t>
      </w:r>
    </w:p>
    <w:p w:rsidR="00C8665D" w:rsidRDefault="00C8665D" w:rsidP="00140BB5">
      <w:pPr>
        <w:jc w:val="center"/>
        <w:rPr>
          <w:sz w:val="24"/>
          <w:szCs w:val="24"/>
        </w:rPr>
      </w:pPr>
    </w:p>
    <w:p w:rsidR="00C8665D" w:rsidRDefault="00C8665D" w:rsidP="00140B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ГАУК РБ «Национальная библиотека Республики Бурятия» выражает искреннюю благодарность Межрегиональному Кемеровскому центру обучения «ЛИБНЕТ» и ГБУК «Кемеровская областная научная библиотека им. В. Д. Федорова» за проведение 29–31 октября 2013 г. на высоком профессиональном уровне выездного обучающего семинара «Теория и практика машиночитаемой каталогизации в системе нормативно-методической базы РФ». </w:t>
      </w:r>
    </w:p>
    <w:p w:rsidR="00C8665D" w:rsidRDefault="00C8665D" w:rsidP="00140B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семинаре приняли участие 20 сотрудников научных библиотек Восточно-Сибирского региона, в том числе Забайкальской краевой универсальной научной библиотеки, Национальной библиотеки Республики Алтай. Профессионализм и отличное знание своего дела специалистов Вашей библиотеки Татьяны Иосифовны Стефанкиной, Натальи Анатольевны Клабуковой, Натальи Сергеевны Бибиковой послужили успешному проведению семинара. Благодаря им библиотечные работники Республики Бурятия и другие участники семинара получили теоретические и практические знания в области машиночитаемой каталогизации.</w:t>
      </w:r>
    </w:p>
    <w:p w:rsidR="00C8665D" w:rsidRDefault="00C8665D" w:rsidP="00140BB5">
      <w:pPr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t>Желаем творческих успехов и процветания Вашему коллективу. Благодарим Вас за тот вклад, который Вы вносите в деятельность сибирских библиотек. Выражаем надежду на дальнейшее взаимовыгодное развитие наших профессиональных отношений.</w:t>
      </w:r>
    </w:p>
    <w:p w:rsidR="00C8665D" w:rsidRDefault="00C8665D" w:rsidP="00140BB5">
      <w:pPr>
        <w:spacing w:line="360" w:lineRule="auto"/>
        <w:rPr>
          <w:sz w:val="24"/>
          <w:szCs w:val="24"/>
        </w:rPr>
      </w:pPr>
    </w:p>
    <w:p w:rsidR="00C8665D" w:rsidRDefault="00C8665D" w:rsidP="00C301E6">
      <w:pPr>
        <w:spacing w:line="360" w:lineRule="auto"/>
        <w:rPr>
          <w:sz w:val="24"/>
          <w:szCs w:val="24"/>
        </w:rPr>
      </w:pPr>
    </w:p>
    <w:p w:rsidR="00C8665D" w:rsidRDefault="00C8665D" w:rsidP="00C301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         Ж.Б. Ильина</w:t>
      </w:r>
    </w:p>
    <w:p w:rsidR="00C8665D" w:rsidRDefault="00C8665D" w:rsidP="00C301E6">
      <w:pPr>
        <w:spacing w:line="360" w:lineRule="auto"/>
        <w:rPr>
          <w:sz w:val="24"/>
          <w:szCs w:val="24"/>
        </w:rPr>
      </w:pPr>
    </w:p>
    <w:p w:rsidR="00C8665D" w:rsidRDefault="00C8665D" w:rsidP="00C301E6">
      <w:pPr>
        <w:spacing w:line="360" w:lineRule="auto"/>
        <w:rPr>
          <w:sz w:val="24"/>
          <w:szCs w:val="24"/>
        </w:rPr>
      </w:pPr>
    </w:p>
    <w:p w:rsidR="00C8665D" w:rsidRDefault="00C8665D" w:rsidP="00C301E6">
      <w:pPr>
        <w:rPr>
          <w:sz w:val="18"/>
          <w:szCs w:val="18"/>
        </w:rPr>
      </w:pPr>
    </w:p>
    <w:p w:rsidR="00C8665D" w:rsidRDefault="00C8665D" w:rsidP="00C301E6">
      <w:pPr>
        <w:rPr>
          <w:sz w:val="18"/>
          <w:szCs w:val="18"/>
        </w:rPr>
      </w:pPr>
    </w:p>
    <w:p w:rsidR="00C8665D" w:rsidRDefault="00C8665D" w:rsidP="00C301E6">
      <w:pPr>
        <w:rPr>
          <w:sz w:val="18"/>
          <w:szCs w:val="18"/>
        </w:rPr>
      </w:pPr>
    </w:p>
    <w:p w:rsidR="00C8665D" w:rsidRDefault="00C8665D" w:rsidP="00C301E6">
      <w:pPr>
        <w:rPr>
          <w:sz w:val="18"/>
          <w:szCs w:val="18"/>
        </w:rPr>
      </w:pPr>
      <w:r>
        <w:rPr>
          <w:sz w:val="18"/>
          <w:szCs w:val="18"/>
        </w:rPr>
        <w:t xml:space="preserve">Е.В. Шустова </w:t>
      </w:r>
    </w:p>
    <w:p w:rsidR="00C8665D" w:rsidRDefault="00C8665D" w:rsidP="004C5872">
      <w:pPr>
        <w:rPr>
          <w:sz w:val="28"/>
          <w:szCs w:val="28"/>
        </w:rPr>
      </w:pPr>
      <w:r>
        <w:rPr>
          <w:sz w:val="18"/>
          <w:szCs w:val="18"/>
        </w:rPr>
        <w:t>21-98-21</w:t>
      </w:r>
    </w:p>
    <w:sectPr w:rsidR="00C8665D" w:rsidSect="000F7BF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5D" w:rsidRDefault="00C8665D" w:rsidP="0079677B">
      <w:r>
        <w:separator/>
      </w:r>
    </w:p>
  </w:endnote>
  <w:endnote w:type="continuationSeparator" w:id="1">
    <w:p w:rsidR="00C8665D" w:rsidRDefault="00C8665D" w:rsidP="0079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5D" w:rsidRDefault="00C8665D" w:rsidP="0079677B">
      <w:r>
        <w:separator/>
      </w:r>
    </w:p>
  </w:footnote>
  <w:footnote w:type="continuationSeparator" w:id="1">
    <w:p w:rsidR="00C8665D" w:rsidRDefault="00C8665D" w:rsidP="00796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444"/>
    <w:multiLevelType w:val="singleLevel"/>
    <w:tmpl w:val="0922C5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0A5A3DC2"/>
    <w:multiLevelType w:val="multilevel"/>
    <w:tmpl w:val="F9DAA5EE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E1C020E"/>
    <w:multiLevelType w:val="hybridMultilevel"/>
    <w:tmpl w:val="B69642F0"/>
    <w:lvl w:ilvl="0" w:tplc="98346C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2DC0736"/>
    <w:multiLevelType w:val="multilevel"/>
    <w:tmpl w:val="C9742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05E43ED"/>
    <w:multiLevelType w:val="multilevel"/>
    <w:tmpl w:val="3BD6F6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232717A"/>
    <w:multiLevelType w:val="hybridMultilevel"/>
    <w:tmpl w:val="4F107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4607906"/>
    <w:multiLevelType w:val="singleLevel"/>
    <w:tmpl w:val="628278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652F133B"/>
    <w:multiLevelType w:val="hybridMultilevel"/>
    <w:tmpl w:val="F502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661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AA49A4"/>
    <w:multiLevelType w:val="hybridMultilevel"/>
    <w:tmpl w:val="9E6888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E850444"/>
    <w:multiLevelType w:val="singleLevel"/>
    <w:tmpl w:val="C8F887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12"/>
    <w:rsid w:val="000044E7"/>
    <w:rsid w:val="000056A0"/>
    <w:rsid w:val="00010506"/>
    <w:rsid w:val="000110F0"/>
    <w:rsid w:val="00034B73"/>
    <w:rsid w:val="00053179"/>
    <w:rsid w:val="00062DBB"/>
    <w:rsid w:val="000631ED"/>
    <w:rsid w:val="00066021"/>
    <w:rsid w:val="00074422"/>
    <w:rsid w:val="00083827"/>
    <w:rsid w:val="000844D1"/>
    <w:rsid w:val="00085625"/>
    <w:rsid w:val="000911EB"/>
    <w:rsid w:val="00096BCE"/>
    <w:rsid w:val="000C1237"/>
    <w:rsid w:val="000D1F0D"/>
    <w:rsid w:val="000E2D5B"/>
    <w:rsid w:val="000F207D"/>
    <w:rsid w:val="000F2EEF"/>
    <w:rsid w:val="000F7BF1"/>
    <w:rsid w:val="00115797"/>
    <w:rsid w:val="00134EF9"/>
    <w:rsid w:val="00140BB5"/>
    <w:rsid w:val="00157AA5"/>
    <w:rsid w:val="00162C92"/>
    <w:rsid w:val="00164FD5"/>
    <w:rsid w:val="00174CF4"/>
    <w:rsid w:val="00187FAD"/>
    <w:rsid w:val="00190003"/>
    <w:rsid w:val="00193596"/>
    <w:rsid w:val="001A3F4B"/>
    <w:rsid w:val="001A5BFA"/>
    <w:rsid w:val="001A62E4"/>
    <w:rsid w:val="001B773F"/>
    <w:rsid w:val="001F0F41"/>
    <w:rsid w:val="002005B0"/>
    <w:rsid w:val="00254F0B"/>
    <w:rsid w:val="002626A6"/>
    <w:rsid w:val="002651D4"/>
    <w:rsid w:val="0026648F"/>
    <w:rsid w:val="00274408"/>
    <w:rsid w:val="002835AF"/>
    <w:rsid w:val="00293290"/>
    <w:rsid w:val="002A0F20"/>
    <w:rsid w:val="002A5B3A"/>
    <w:rsid w:val="002C26FF"/>
    <w:rsid w:val="002D3F99"/>
    <w:rsid w:val="002E44AC"/>
    <w:rsid w:val="002F125A"/>
    <w:rsid w:val="002F323C"/>
    <w:rsid w:val="002F4DC3"/>
    <w:rsid w:val="002F7030"/>
    <w:rsid w:val="00303494"/>
    <w:rsid w:val="00305D40"/>
    <w:rsid w:val="00317AED"/>
    <w:rsid w:val="00324146"/>
    <w:rsid w:val="00324B87"/>
    <w:rsid w:val="00324F2E"/>
    <w:rsid w:val="00327368"/>
    <w:rsid w:val="0032769B"/>
    <w:rsid w:val="003458F4"/>
    <w:rsid w:val="00350EE0"/>
    <w:rsid w:val="00356757"/>
    <w:rsid w:val="00366B68"/>
    <w:rsid w:val="00380D8E"/>
    <w:rsid w:val="00385A0F"/>
    <w:rsid w:val="00397268"/>
    <w:rsid w:val="003A13E5"/>
    <w:rsid w:val="003A3991"/>
    <w:rsid w:val="003B5339"/>
    <w:rsid w:val="003D2D85"/>
    <w:rsid w:val="003D563C"/>
    <w:rsid w:val="003D6337"/>
    <w:rsid w:val="003E0BB7"/>
    <w:rsid w:val="003F4F19"/>
    <w:rsid w:val="004019B1"/>
    <w:rsid w:val="00401FB8"/>
    <w:rsid w:val="00412A49"/>
    <w:rsid w:val="004258D4"/>
    <w:rsid w:val="00430CDF"/>
    <w:rsid w:val="00460092"/>
    <w:rsid w:val="0047142B"/>
    <w:rsid w:val="00481158"/>
    <w:rsid w:val="004823A1"/>
    <w:rsid w:val="00486C90"/>
    <w:rsid w:val="0049601B"/>
    <w:rsid w:val="00497AD0"/>
    <w:rsid w:val="004A0EE4"/>
    <w:rsid w:val="004A3331"/>
    <w:rsid w:val="004A41B3"/>
    <w:rsid w:val="004B0678"/>
    <w:rsid w:val="004B24E0"/>
    <w:rsid w:val="004B342A"/>
    <w:rsid w:val="004B6B4F"/>
    <w:rsid w:val="004C5872"/>
    <w:rsid w:val="004D7D19"/>
    <w:rsid w:val="004E108A"/>
    <w:rsid w:val="004E4533"/>
    <w:rsid w:val="004F612B"/>
    <w:rsid w:val="005009EB"/>
    <w:rsid w:val="00570715"/>
    <w:rsid w:val="0057676D"/>
    <w:rsid w:val="00577A3D"/>
    <w:rsid w:val="005A7539"/>
    <w:rsid w:val="005C3F55"/>
    <w:rsid w:val="005D0BAB"/>
    <w:rsid w:val="005E13BD"/>
    <w:rsid w:val="005E33D7"/>
    <w:rsid w:val="005E57BF"/>
    <w:rsid w:val="005F47C6"/>
    <w:rsid w:val="00600A5B"/>
    <w:rsid w:val="00600F9F"/>
    <w:rsid w:val="006105D6"/>
    <w:rsid w:val="006251F1"/>
    <w:rsid w:val="006313F7"/>
    <w:rsid w:val="00633B91"/>
    <w:rsid w:val="00644158"/>
    <w:rsid w:val="006B02A4"/>
    <w:rsid w:val="006C4185"/>
    <w:rsid w:val="006D1537"/>
    <w:rsid w:val="006F7A9E"/>
    <w:rsid w:val="00700E45"/>
    <w:rsid w:val="00725370"/>
    <w:rsid w:val="0072781C"/>
    <w:rsid w:val="00746868"/>
    <w:rsid w:val="00761244"/>
    <w:rsid w:val="00781FA8"/>
    <w:rsid w:val="00794B3B"/>
    <w:rsid w:val="0079677B"/>
    <w:rsid w:val="007D5002"/>
    <w:rsid w:val="007F1035"/>
    <w:rsid w:val="007F21B3"/>
    <w:rsid w:val="007F2982"/>
    <w:rsid w:val="00804136"/>
    <w:rsid w:val="00821512"/>
    <w:rsid w:val="00826A6F"/>
    <w:rsid w:val="00830C0C"/>
    <w:rsid w:val="00834418"/>
    <w:rsid w:val="008421B7"/>
    <w:rsid w:val="00853751"/>
    <w:rsid w:val="008603D9"/>
    <w:rsid w:val="00860E87"/>
    <w:rsid w:val="00867D35"/>
    <w:rsid w:val="00873A6B"/>
    <w:rsid w:val="00895EB6"/>
    <w:rsid w:val="008962E1"/>
    <w:rsid w:val="008A3195"/>
    <w:rsid w:val="008A6FAF"/>
    <w:rsid w:val="008B134E"/>
    <w:rsid w:val="008B501A"/>
    <w:rsid w:val="008B6E0E"/>
    <w:rsid w:val="008C52D4"/>
    <w:rsid w:val="008C5881"/>
    <w:rsid w:val="008D240B"/>
    <w:rsid w:val="008D242A"/>
    <w:rsid w:val="008D6DCE"/>
    <w:rsid w:val="008E55A3"/>
    <w:rsid w:val="008F7E1F"/>
    <w:rsid w:val="00903763"/>
    <w:rsid w:val="0090720B"/>
    <w:rsid w:val="00917992"/>
    <w:rsid w:val="00925B1B"/>
    <w:rsid w:val="00940AB5"/>
    <w:rsid w:val="00944113"/>
    <w:rsid w:val="00945BB6"/>
    <w:rsid w:val="00946F7F"/>
    <w:rsid w:val="009973EE"/>
    <w:rsid w:val="009A148F"/>
    <w:rsid w:val="009B07E3"/>
    <w:rsid w:val="009B7850"/>
    <w:rsid w:val="009C4AFF"/>
    <w:rsid w:val="009C50CC"/>
    <w:rsid w:val="009F0857"/>
    <w:rsid w:val="00A02FAF"/>
    <w:rsid w:val="00A04D8B"/>
    <w:rsid w:val="00A20890"/>
    <w:rsid w:val="00A253F0"/>
    <w:rsid w:val="00A32C1B"/>
    <w:rsid w:val="00A34BEE"/>
    <w:rsid w:val="00A437FC"/>
    <w:rsid w:val="00A45038"/>
    <w:rsid w:val="00A54C17"/>
    <w:rsid w:val="00A5662F"/>
    <w:rsid w:val="00A74FBE"/>
    <w:rsid w:val="00A76C76"/>
    <w:rsid w:val="00A83001"/>
    <w:rsid w:val="00A8333A"/>
    <w:rsid w:val="00A9154D"/>
    <w:rsid w:val="00A93DB8"/>
    <w:rsid w:val="00A95FD2"/>
    <w:rsid w:val="00AA529F"/>
    <w:rsid w:val="00AE13F1"/>
    <w:rsid w:val="00AE3C27"/>
    <w:rsid w:val="00AE7EA2"/>
    <w:rsid w:val="00AF679A"/>
    <w:rsid w:val="00AF7939"/>
    <w:rsid w:val="00B00ECB"/>
    <w:rsid w:val="00B03AB2"/>
    <w:rsid w:val="00B04F34"/>
    <w:rsid w:val="00B12D83"/>
    <w:rsid w:val="00B34AF1"/>
    <w:rsid w:val="00B3754B"/>
    <w:rsid w:val="00B41243"/>
    <w:rsid w:val="00B43B7D"/>
    <w:rsid w:val="00B507BC"/>
    <w:rsid w:val="00B50CB0"/>
    <w:rsid w:val="00B74ADB"/>
    <w:rsid w:val="00B80A8E"/>
    <w:rsid w:val="00BA2DB6"/>
    <w:rsid w:val="00BB1400"/>
    <w:rsid w:val="00BB2807"/>
    <w:rsid w:val="00BC3085"/>
    <w:rsid w:val="00BC535E"/>
    <w:rsid w:val="00BC7CE8"/>
    <w:rsid w:val="00BE038C"/>
    <w:rsid w:val="00C030E6"/>
    <w:rsid w:val="00C04460"/>
    <w:rsid w:val="00C0511A"/>
    <w:rsid w:val="00C058D6"/>
    <w:rsid w:val="00C05DB8"/>
    <w:rsid w:val="00C1728F"/>
    <w:rsid w:val="00C20DEC"/>
    <w:rsid w:val="00C22EFB"/>
    <w:rsid w:val="00C301E6"/>
    <w:rsid w:val="00C51B4D"/>
    <w:rsid w:val="00C8665D"/>
    <w:rsid w:val="00C90433"/>
    <w:rsid w:val="00C930F5"/>
    <w:rsid w:val="00C93298"/>
    <w:rsid w:val="00CB1444"/>
    <w:rsid w:val="00CC5832"/>
    <w:rsid w:val="00CD00B5"/>
    <w:rsid w:val="00CF1C22"/>
    <w:rsid w:val="00CF5647"/>
    <w:rsid w:val="00D067CC"/>
    <w:rsid w:val="00D1059D"/>
    <w:rsid w:val="00D309BB"/>
    <w:rsid w:val="00D50877"/>
    <w:rsid w:val="00D5510A"/>
    <w:rsid w:val="00D556D3"/>
    <w:rsid w:val="00D63D32"/>
    <w:rsid w:val="00D83671"/>
    <w:rsid w:val="00D91447"/>
    <w:rsid w:val="00D92FC5"/>
    <w:rsid w:val="00D9433C"/>
    <w:rsid w:val="00DA1A62"/>
    <w:rsid w:val="00DA2736"/>
    <w:rsid w:val="00DA2C7B"/>
    <w:rsid w:val="00DA4A19"/>
    <w:rsid w:val="00DB19C5"/>
    <w:rsid w:val="00DB2612"/>
    <w:rsid w:val="00DC0CD7"/>
    <w:rsid w:val="00DC17AC"/>
    <w:rsid w:val="00DC5B43"/>
    <w:rsid w:val="00DD7EB6"/>
    <w:rsid w:val="00DE0165"/>
    <w:rsid w:val="00DE125D"/>
    <w:rsid w:val="00DF02EB"/>
    <w:rsid w:val="00DF38C6"/>
    <w:rsid w:val="00DF4CA6"/>
    <w:rsid w:val="00DF6786"/>
    <w:rsid w:val="00E0213F"/>
    <w:rsid w:val="00E04A34"/>
    <w:rsid w:val="00E239F9"/>
    <w:rsid w:val="00E27A82"/>
    <w:rsid w:val="00E31AF0"/>
    <w:rsid w:val="00E3207E"/>
    <w:rsid w:val="00E334E0"/>
    <w:rsid w:val="00E413B5"/>
    <w:rsid w:val="00E54D9D"/>
    <w:rsid w:val="00E5515C"/>
    <w:rsid w:val="00E81DB6"/>
    <w:rsid w:val="00EC1E44"/>
    <w:rsid w:val="00EC3A01"/>
    <w:rsid w:val="00ED4558"/>
    <w:rsid w:val="00ED72E3"/>
    <w:rsid w:val="00ED7D37"/>
    <w:rsid w:val="00EE0CFE"/>
    <w:rsid w:val="00EE61F4"/>
    <w:rsid w:val="00EE6F56"/>
    <w:rsid w:val="00EF1FA7"/>
    <w:rsid w:val="00F02AF6"/>
    <w:rsid w:val="00F1644B"/>
    <w:rsid w:val="00F24B40"/>
    <w:rsid w:val="00F3110E"/>
    <w:rsid w:val="00F32D96"/>
    <w:rsid w:val="00F6381F"/>
    <w:rsid w:val="00F72067"/>
    <w:rsid w:val="00F74741"/>
    <w:rsid w:val="00F8469C"/>
    <w:rsid w:val="00F926AD"/>
    <w:rsid w:val="00F97C30"/>
    <w:rsid w:val="00FC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A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2A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02A4"/>
    <w:pPr>
      <w:keepNext/>
      <w:ind w:firstLine="709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2A4"/>
    <w:pPr>
      <w:keepNext/>
      <w:ind w:left="48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02A4"/>
    <w:pPr>
      <w:keepNext/>
      <w:ind w:left="4111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02A4"/>
    <w:pPr>
      <w:keepNext/>
      <w:ind w:left="5245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02A4"/>
    <w:pPr>
      <w:keepNext/>
      <w:jc w:val="center"/>
      <w:outlineLvl w:val="5"/>
    </w:pPr>
    <w:rPr>
      <w:b/>
      <w:sz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02A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02A4"/>
    <w:pPr>
      <w:keepNext/>
      <w:tabs>
        <w:tab w:val="left" w:pos="3291"/>
      </w:tabs>
      <w:jc w:val="right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02A4"/>
    <w:pPr>
      <w:keepNext/>
      <w:ind w:firstLine="567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3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36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36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36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36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6B02A4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364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B02A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4364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B02A4"/>
    <w:pPr>
      <w:ind w:firstLine="567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436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B02A4"/>
    <w:pPr>
      <w:jc w:val="both"/>
    </w:pPr>
    <w:rPr>
      <w:i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5B1B"/>
    <w:rPr>
      <w:rFonts w:cs="Times New Roman"/>
      <w:i/>
      <w:sz w:val="32"/>
    </w:rPr>
  </w:style>
  <w:style w:type="paragraph" w:styleId="BodyTextIndent3">
    <w:name w:val="Body Text Indent 3"/>
    <w:basedOn w:val="Normal"/>
    <w:link w:val="BodyTextIndent3Char"/>
    <w:uiPriority w:val="99"/>
    <w:rsid w:val="006B02A4"/>
    <w:pPr>
      <w:ind w:firstLine="851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4364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6B02A4"/>
    <w:pPr>
      <w:tabs>
        <w:tab w:val="left" w:pos="3291"/>
      </w:tabs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4364"/>
    <w:rPr>
      <w:sz w:val="16"/>
      <w:szCs w:val="16"/>
    </w:rPr>
  </w:style>
  <w:style w:type="paragraph" w:styleId="BlockText">
    <w:name w:val="Block Text"/>
    <w:basedOn w:val="Normal"/>
    <w:uiPriority w:val="99"/>
    <w:rsid w:val="006B02A4"/>
    <w:pPr>
      <w:widowControl w:val="0"/>
      <w:spacing w:before="200" w:line="300" w:lineRule="auto"/>
      <w:ind w:left="4962" w:right="200"/>
    </w:pPr>
    <w:rPr>
      <w:sz w:val="24"/>
    </w:rPr>
  </w:style>
  <w:style w:type="paragraph" w:customStyle="1" w:styleId="ConsTitle">
    <w:name w:val="ConsTitle"/>
    <w:uiPriority w:val="99"/>
    <w:rsid w:val="006B02A4"/>
    <w:pPr>
      <w:widowControl w:val="0"/>
      <w:ind w:right="19772"/>
    </w:pPr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860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03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03A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626A6"/>
    <w:rPr>
      <w:rFonts w:ascii="Calibri" w:hAnsi="Calibri"/>
      <w:lang w:eastAsia="en-US"/>
    </w:rPr>
  </w:style>
  <w:style w:type="character" w:customStyle="1" w:styleId="wmi-callto">
    <w:name w:val="wmi-callto"/>
    <w:basedOn w:val="DefaultParagraphFont"/>
    <w:uiPriority w:val="99"/>
    <w:rsid w:val="00BB1400"/>
    <w:rPr>
      <w:rFonts w:cs="Times New Roman"/>
    </w:rPr>
  </w:style>
  <w:style w:type="paragraph" w:customStyle="1" w:styleId="ConsPlusNormal">
    <w:name w:val="ConsPlusNormal"/>
    <w:uiPriority w:val="99"/>
    <w:rsid w:val="00CF1C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967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67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67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677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2D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9441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248</Words>
  <Characters>1419</Characters>
  <Application>Microsoft Office Outlook</Application>
  <DocSecurity>0</DocSecurity>
  <Lines>0</Lines>
  <Paragraphs>0</Paragraphs>
  <ScaleCrop>false</ScaleCrop>
  <Company>Национальная библиотека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культуры и массовых коммуникаций Республики Бурятия</dc:title>
  <dc:subject/>
  <dc:creator>Шаповалова Лариса Анатольевна</dc:creator>
  <cp:keywords/>
  <dc:description/>
  <cp:lastModifiedBy>novzal3</cp:lastModifiedBy>
  <cp:revision>2</cp:revision>
  <cp:lastPrinted>2012-07-16T02:29:00Z</cp:lastPrinted>
  <dcterms:created xsi:type="dcterms:W3CDTF">2013-12-02T09:25:00Z</dcterms:created>
  <dcterms:modified xsi:type="dcterms:W3CDTF">2013-12-02T09:25:00Z</dcterms:modified>
</cp:coreProperties>
</file>